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56"/>
          <w:szCs w:val="56"/>
        </w:rPr>
        <w:alias w:val="Title"/>
        <w:tag w:val=""/>
        <w:id w:val="-2049671321"/>
        <w:placeholder>
          <w:docPart w:val="2E2DC1A269314B219E62C08EA30B926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1E41D2E" w14:textId="77777777" w:rsidR="00E167AD" w:rsidRDefault="000A644B" w:rsidP="00E40ABD">
          <w:pPr>
            <w:spacing w:before="3000"/>
            <w:jc w:val="right"/>
            <w:rPr>
              <w:b/>
              <w:sz w:val="56"/>
              <w:szCs w:val="56"/>
            </w:rPr>
          </w:pPr>
          <w:r>
            <w:rPr>
              <w:b/>
              <w:sz w:val="56"/>
              <w:szCs w:val="56"/>
            </w:rPr>
            <w:t>Izjava ponuditelja</w:t>
          </w:r>
        </w:p>
      </w:sdtContent>
    </w:sdt>
    <w:p w14:paraId="7740272E" w14:textId="77777777" w:rsidR="000F4FD1" w:rsidRDefault="00E167AD" w:rsidP="00E167AD">
      <w:pPr>
        <w:tabs>
          <w:tab w:val="left" w:pos="8010"/>
        </w:tabs>
        <w:jc w:val="right"/>
        <w:rPr>
          <w:sz w:val="56"/>
          <w:szCs w:val="56"/>
        </w:rPr>
      </w:pPr>
      <w:r w:rsidRPr="00E167AD">
        <w:rPr>
          <w:b/>
          <w:sz w:val="40"/>
          <w:szCs w:val="40"/>
        </w:rPr>
        <w:t xml:space="preserve">Šifra: </w:t>
      </w:r>
      <w:sdt>
        <w:sdtPr>
          <w:rPr>
            <w:b/>
            <w:sz w:val="40"/>
            <w:szCs w:val="40"/>
          </w:rPr>
          <w:alias w:val="Šifra dokumenta"/>
          <w:tag w:val="_x0160_ifra"/>
          <w:id w:val="-1291430040"/>
          <w:placeholder>
            <w:docPart w:val="F79BAF688F654BF0B01C337129ADDF0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5adb973-3738-4051-9417-704071a43e5d' xmlns:ns4='540d3cdc-f6d1-4bb4-bfa2-c9f3ed0cc534' " w:xpath="/ns0:properties[1]/documentManagement[1]/ns3:Šifra[1]" w:storeItemID="{3E71E1C6-60D6-4417-862E-E761E6D6FE94}"/>
          <w:text/>
        </w:sdtPr>
        <w:sdtEndPr/>
        <w:sdtContent>
          <w:r w:rsidR="000A644B">
            <w:rPr>
              <w:b/>
              <w:sz w:val="40"/>
              <w:szCs w:val="40"/>
            </w:rPr>
            <w:t>L6_PP_O21</w:t>
          </w:r>
        </w:sdtContent>
      </w:sdt>
    </w:p>
    <w:p w14:paraId="732BF5C3" w14:textId="77777777" w:rsidR="000A644B" w:rsidRPr="0008714F" w:rsidRDefault="000F4FD1" w:rsidP="000A644B">
      <w:pPr>
        <w:spacing w:line="240" w:lineRule="auto"/>
        <w:rPr>
          <w:rFonts w:cs="Calibri"/>
        </w:rPr>
      </w:pPr>
      <w:r w:rsidRPr="00175D60">
        <w:br w:type="page"/>
      </w:r>
      <w:bookmarkStart w:id="0" w:name="_GoBack"/>
      <w:bookmarkEnd w:id="0"/>
      <w:r w:rsidR="000A644B" w:rsidRPr="0008714F">
        <w:rPr>
          <w:rFonts w:cs="Calibri"/>
        </w:rPr>
        <w:lastRenderedPageBreak/>
        <w:t>______________(naziv tvrtke</w:t>
      </w:r>
      <w:r w:rsidR="000A644B">
        <w:rPr>
          <w:rFonts w:cs="Calibri"/>
        </w:rPr>
        <w:t>/obrta</w:t>
      </w:r>
      <w:r w:rsidR="000A644B" w:rsidRPr="0008714F">
        <w:rPr>
          <w:rFonts w:cs="Calibri"/>
        </w:rPr>
        <w:t>)</w:t>
      </w:r>
    </w:p>
    <w:p w14:paraId="788022F6" w14:textId="77777777" w:rsidR="000A644B" w:rsidRPr="0008714F" w:rsidRDefault="000A644B" w:rsidP="000A644B">
      <w:pPr>
        <w:spacing w:line="240" w:lineRule="auto"/>
        <w:rPr>
          <w:rFonts w:cs="Calibri"/>
        </w:rPr>
      </w:pPr>
      <w:r w:rsidRPr="0008714F">
        <w:rPr>
          <w:rFonts w:cs="Calibri"/>
        </w:rPr>
        <w:t>______________(adresa tvrtke</w:t>
      </w:r>
      <w:r>
        <w:rPr>
          <w:rFonts w:cs="Calibri"/>
        </w:rPr>
        <w:t>/obrta</w:t>
      </w:r>
      <w:r w:rsidRPr="0008714F">
        <w:rPr>
          <w:rFonts w:cs="Calibri"/>
        </w:rPr>
        <w:t>)</w:t>
      </w:r>
    </w:p>
    <w:p w14:paraId="66CA3193" w14:textId="77777777" w:rsidR="000A644B" w:rsidRPr="0008714F" w:rsidRDefault="000A644B" w:rsidP="000A644B">
      <w:pPr>
        <w:spacing w:line="240" w:lineRule="auto"/>
        <w:rPr>
          <w:rFonts w:cs="Calibri"/>
        </w:rPr>
      </w:pPr>
      <w:r w:rsidRPr="0008714F">
        <w:rPr>
          <w:rFonts w:cs="Calibri"/>
        </w:rPr>
        <w:t>OIB: ___________</w:t>
      </w:r>
      <w:r>
        <w:rPr>
          <w:rFonts w:cs="Calibri"/>
        </w:rPr>
        <w:t>______</w:t>
      </w:r>
    </w:p>
    <w:p w14:paraId="75DCB821" w14:textId="77777777" w:rsidR="000A644B" w:rsidRDefault="000A644B" w:rsidP="000A644B">
      <w:pPr>
        <w:jc w:val="right"/>
        <w:rPr>
          <w:rFonts w:cs="Calibri"/>
          <w:b/>
        </w:rPr>
      </w:pPr>
    </w:p>
    <w:p w14:paraId="2F90C120" w14:textId="77777777" w:rsidR="000A644B" w:rsidRPr="0008714F" w:rsidRDefault="000A644B" w:rsidP="000A644B">
      <w:pPr>
        <w:spacing w:after="0" w:line="240" w:lineRule="auto"/>
        <w:jc w:val="right"/>
        <w:rPr>
          <w:rFonts w:cs="Calibri"/>
        </w:rPr>
      </w:pPr>
      <w:r w:rsidRPr="0008714F">
        <w:rPr>
          <w:rFonts w:cs="Calibri"/>
        </w:rPr>
        <w:t>Agencija za plaćanja u poljoprivredi, ribarstvu i ruralnom razvoju</w:t>
      </w:r>
    </w:p>
    <w:p w14:paraId="5F4DBB45" w14:textId="77777777" w:rsidR="000A644B" w:rsidRPr="0008714F" w:rsidRDefault="000A644B" w:rsidP="000A644B">
      <w:pPr>
        <w:spacing w:after="0" w:line="240" w:lineRule="auto"/>
        <w:jc w:val="right"/>
        <w:rPr>
          <w:rFonts w:cs="Calibri"/>
        </w:rPr>
      </w:pPr>
    </w:p>
    <w:p w14:paraId="44162D51" w14:textId="77777777" w:rsidR="000A644B" w:rsidRPr="0008714F" w:rsidRDefault="000A644B" w:rsidP="000A644B">
      <w:pPr>
        <w:spacing w:after="0" w:line="240" w:lineRule="auto"/>
        <w:jc w:val="right"/>
        <w:rPr>
          <w:rFonts w:cs="Calibri"/>
        </w:rPr>
      </w:pPr>
      <w:r w:rsidRPr="0008714F">
        <w:rPr>
          <w:rFonts w:cs="Calibri"/>
        </w:rPr>
        <w:t>Ulica</w:t>
      </w:r>
      <w:r>
        <w:rPr>
          <w:rFonts w:cs="Calibri"/>
        </w:rPr>
        <w:t xml:space="preserve"> grada Vukovara 269 d</w:t>
      </w:r>
    </w:p>
    <w:p w14:paraId="21D561CE" w14:textId="77777777" w:rsidR="000A644B" w:rsidRPr="0008714F" w:rsidRDefault="000A644B" w:rsidP="000A644B">
      <w:pPr>
        <w:spacing w:after="0" w:line="240" w:lineRule="auto"/>
        <w:jc w:val="right"/>
        <w:rPr>
          <w:rFonts w:cs="Calibri"/>
        </w:rPr>
      </w:pPr>
      <w:r w:rsidRPr="0008714F">
        <w:rPr>
          <w:rFonts w:cs="Calibri"/>
        </w:rPr>
        <w:t>10000 Zagreb</w:t>
      </w:r>
    </w:p>
    <w:p w14:paraId="1215EC76" w14:textId="77777777" w:rsidR="000A644B" w:rsidRDefault="000A644B" w:rsidP="000A644B">
      <w:pPr>
        <w:spacing w:line="240" w:lineRule="auto"/>
        <w:jc w:val="center"/>
        <w:rPr>
          <w:rFonts w:cs="Calibri"/>
          <w:b/>
          <w:sz w:val="24"/>
        </w:rPr>
      </w:pPr>
    </w:p>
    <w:p w14:paraId="6E1D2F6D" w14:textId="77777777" w:rsidR="000A644B" w:rsidRDefault="000A644B" w:rsidP="000A644B">
      <w:pPr>
        <w:jc w:val="center"/>
        <w:rPr>
          <w:rFonts w:cs="Calibri"/>
          <w:b/>
          <w:sz w:val="24"/>
        </w:rPr>
      </w:pPr>
      <w:r w:rsidRPr="0008714F">
        <w:rPr>
          <w:rFonts w:cs="Calibri"/>
          <w:b/>
          <w:sz w:val="24"/>
        </w:rPr>
        <w:t>I Z J A V A</w:t>
      </w:r>
    </w:p>
    <w:p w14:paraId="70B14A27" w14:textId="77777777" w:rsidR="000A644B" w:rsidRPr="0008714F" w:rsidRDefault="000A644B" w:rsidP="000A644B">
      <w:pPr>
        <w:jc w:val="center"/>
        <w:rPr>
          <w:rFonts w:cs="Calibri"/>
          <w:b/>
          <w:sz w:val="24"/>
        </w:rPr>
      </w:pPr>
    </w:p>
    <w:p w14:paraId="5C76A730" w14:textId="77777777" w:rsidR="000A644B" w:rsidRPr="00604645" w:rsidRDefault="000A644B" w:rsidP="000A644B">
      <w:pPr>
        <w:jc w:val="both"/>
        <w:rPr>
          <w:rFonts w:cs="Calibri"/>
        </w:rPr>
      </w:pPr>
      <w:r w:rsidRPr="00604645">
        <w:rPr>
          <w:rFonts w:cs="Calibri"/>
        </w:rPr>
        <w:t xml:space="preserve">Kojom ja, _______________________ </w:t>
      </w:r>
      <w:r w:rsidRPr="007C512D">
        <w:rPr>
          <w:rFonts w:cs="Calibri"/>
          <w:i/>
        </w:rPr>
        <w:t>(navesti ime, prezime)</w:t>
      </w:r>
      <w:r w:rsidRPr="00604645">
        <w:rPr>
          <w:rFonts w:cs="Calibri"/>
        </w:rPr>
        <w:t xml:space="preserve"> direktor/odgovorna osoba </w:t>
      </w:r>
      <w:r w:rsidRPr="007C512D">
        <w:rPr>
          <w:rFonts w:cs="Calibri"/>
          <w:i/>
        </w:rPr>
        <w:t>(nepotrebno precrtati)</w:t>
      </w:r>
      <w:r w:rsidRPr="00604645">
        <w:rPr>
          <w:rFonts w:cs="Calibri"/>
        </w:rPr>
        <w:t xml:space="preserve"> ______________________________________ </w:t>
      </w:r>
      <w:r w:rsidRPr="007C512D">
        <w:rPr>
          <w:rFonts w:cs="Calibri"/>
          <w:i/>
        </w:rPr>
        <w:t>(navesti puno ime tvrtke s adresom sjedišta, sve prema registru TS/obrtnom registru)</w:t>
      </w:r>
      <w:r w:rsidRPr="00604645">
        <w:rPr>
          <w:rFonts w:cs="Calibri"/>
        </w:rPr>
        <w:t xml:space="preserve"> OIB:__________________ pod moralnom i kaznenom odgovornošću potvrđujem da raspolažemo s resursima za izvođenje/isporuku nuđenih roba, usluga i/ili </w:t>
      </w:r>
      <w:r>
        <w:rPr>
          <w:rFonts w:cs="Calibri"/>
        </w:rPr>
        <w:t>r</w:t>
      </w:r>
      <w:r w:rsidRPr="00604645">
        <w:rPr>
          <w:rFonts w:cs="Calibri"/>
        </w:rPr>
        <w:t>adova:____________________________________________________________________________</w:t>
      </w:r>
    </w:p>
    <w:p w14:paraId="4EF8C15E" w14:textId="77777777" w:rsidR="000A644B" w:rsidRPr="00604645" w:rsidRDefault="000A644B" w:rsidP="000A644B">
      <w:pPr>
        <w:jc w:val="both"/>
        <w:rPr>
          <w:rFonts w:cs="Calibri"/>
        </w:rPr>
      </w:pPr>
      <w:r w:rsidRPr="00604645">
        <w:rPr>
          <w:rFonts w:cs="Calibri"/>
        </w:rPr>
        <w:t xml:space="preserve">__________________________________________________________________________________ </w:t>
      </w:r>
      <w:r w:rsidRPr="007C512D">
        <w:rPr>
          <w:rFonts w:cs="Calibri"/>
          <w:i/>
        </w:rPr>
        <w:t>(specificirati o kojoj vrsti roba, usluga ili radova se radi)</w:t>
      </w:r>
      <w:r w:rsidRPr="00604645">
        <w:rPr>
          <w:rFonts w:cs="Calibri"/>
        </w:rPr>
        <w:t xml:space="preserve">, a koji su predmet ponude/a broj ____________________________________________________________ izdane/ih klijentu ____________________________________________________________ </w:t>
      </w:r>
      <w:r w:rsidRPr="007C512D">
        <w:rPr>
          <w:rFonts w:cs="Calibri"/>
          <w:i/>
        </w:rPr>
        <w:t>(navesti puni naziv klijenta)</w:t>
      </w:r>
      <w:r w:rsidRPr="00604645">
        <w:rPr>
          <w:rFonts w:cs="Calibri"/>
        </w:rPr>
        <w:t xml:space="preserve"> OIB: ________________________.</w:t>
      </w:r>
    </w:p>
    <w:p w14:paraId="381F0053" w14:textId="4F02D2C5" w:rsidR="000A644B" w:rsidRPr="00970392" w:rsidRDefault="000A644B" w:rsidP="000A644B">
      <w:pPr>
        <w:jc w:val="both"/>
        <w:rPr>
          <w:rFonts w:cs="Calibri"/>
        </w:rPr>
      </w:pPr>
      <w:r w:rsidRPr="00970392">
        <w:rPr>
          <w:rFonts w:cs="Calibri"/>
          <w:b/>
          <w:u w:val="single"/>
        </w:rPr>
        <w:t>Napomena:</w:t>
      </w:r>
      <w:r w:rsidRPr="00970392">
        <w:rPr>
          <w:rFonts w:cs="Calibri"/>
        </w:rPr>
        <w:t xml:space="preserve"> Ova Izjava izdaje se za potrebe podnošenja prijave za dodjelu sredstava iz mjere Ulaganja </w:t>
      </w:r>
      <w:r w:rsidR="00E803CC">
        <w:rPr>
          <w:rFonts w:cs="Calibri"/>
        </w:rPr>
        <w:t>u vinarije i marketing vina iz N</w:t>
      </w:r>
      <w:r w:rsidRPr="00970392">
        <w:rPr>
          <w:rFonts w:cs="Calibri"/>
        </w:rPr>
        <w:t xml:space="preserve">acionalnog </w:t>
      </w:r>
      <w:r w:rsidR="00E803CC">
        <w:rPr>
          <w:rFonts w:cs="Calibri"/>
        </w:rPr>
        <w:t>programa pomoći sektoru vina 20</w:t>
      </w:r>
      <w:r w:rsidR="00726893">
        <w:rPr>
          <w:rFonts w:cs="Calibri"/>
        </w:rPr>
        <w:t>19</w:t>
      </w:r>
      <w:r w:rsidRPr="00970392">
        <w:rPr>
          <w:rFonts w:cs="Calibri"/>
        </w:rPr>
        <w:t>.-20</w:t>
      </w:r>
      <w:r w:rsidR="00726893">
        <w:rPr>
          <w:rFonts w:cs="Calibri"/>
        </w:rPr>
        <w:t>23</w:t>
      </w:r>
      <w:r w:rsidRPr="00970392">
        <w:rPr>
          <w:rFonts w:cs="Calibri"/>
        </w:rPr>
        <w:t>. na Javni natječaj Agencije za plaćanja u poljoprivredi, ribarstvu i ruralnom razvoju te se za druge svrhe ne može upotrijebiti.</w:t>
      </w:r>
    </w:p>
    <w:p w14:paraId="185C4D71" w14:textId="3AFDBC00" w:rsidR="000A644B" w:rsidRPr="008E3DF3" w:rsidRDefault="000A644B" w:rsidP="000A644B">
      <w:pPr>
        <w:rPr>
          <w:rFonts w:cs="Calibri"/>
        </w:rPr>
      </w:pPr>
      <w:r>
        <w:rPr>
          <w:rFonts w:cs="Calibri"/>
        </w:rPr>
        <w:t xml:space="preserve">U ____________20___. </w:t>
      </w:r>
      <w:r w:rsidRPr="008E3DF3">
        <w:rPr>
          <w:rFonts w:cs="Calibri"/>
        </w:rPr>
        <w:t>(mjesto i datum)</w:t>
      </w:r>
      <w:r w:rsidRPr="0008714F">
        <w:rPr>
          <w:rFonts w:cs="Calibri"/>
        </w:rPr>
        <w:t xml:space="preserve">                                          </w:t>
      </w:r>
      <w:r>
        <w:rPr>
          <w:rFonts w:cs="Calibri"/>
        </w:rPr>
        <w:t xml:space="preserve">    </w:t>
      </w:r>
      <w:r w:rsidRPr="0008714F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8E3DF3">
        <w:rPr>
          <w:rFonts w:cs="Calibri"/>
        </w:rPr>
        <w:t>ODGOVORNA OSOBA</w:t>
      </w:r>
    </w:p>
    <w:p w14:paraId="2813A100" w14:textId="77777777" w:rsidR="000A644B" w:rsidRPr="00E138DC" w:rsidRDefault="000A644B" w:rsidP="000A644B">
      <w:pPr>
        <w:ind w:left="6021"/>
        <w:rPr>
          <w:rFonts w:cs="Calibri"/>
        </w:rPr>
      </w:pPr>
      <w:r w:rsidRPr="00E138DC">
        <w:rPr>
          <w:rFonts w:cs="Calibri"/>
        </w:rPr>
        <w:t>____________________</w:t>
      </w:r>
    </w:p>
    <w:p w14:paraId="14143247" w14:textId="77777777" w:rsidR="000A644B" w:rsidRPr="00E138DC" w:rsidRDefault="000A644B" w:rsidP="000A644B">
      <w:pPr>
        <w:pStyle w:val="PlainText"/>
        <w:ind w:left="566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138DC">
        <w:rPr>
          <w:rFonts w:ascii="Calibri" w:eastAsia="Calibri" w:hAnsi="Calibri" w:cs="Calibri"/>
          <w:sz w:val="22"/>
          <w:szCs w:val="22"/>
          <w:lang w:eastAsia="en-US"/>
        </w:rPr>
        <w:t>          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</w:t>
      </w:r>
      <w:r w:rsidRPr="00E138DC">
        <w:rPr>
          <w:rFonts w:ascii="Calibri" w:eastAsia="Calibri" w:hAnsi="Calibri" w:cs="Calibri"/>
          <w:sz w:val="22"/>
          <w:szCs w:val="22"/>
          <w:lang w:eastAsia="en-US"/>
        </w:rPr>
        <w:t> (ime i prezime)</w:t>
      </w:r>
    </w:p>
    <w:p w14:paraId="65D986E3" w14:textId="77777777" w:rsidR="000A644B" w:rsidRPr="00E138DC" w:rsidRDefault="000A644B" w:rsidP="000A644B">
      <w:pPr>
        <w:pStyle w:val="PlainText"/>
        <w:ind w:left="566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5189C09" w14:textId="77777777" w:rsidR="000A644B" w:rsidRPr="00E138DC" w:rsidRDefault="000A644B" w:rsidP="000A644B">
      <w:pPr>
        <w:pStyle w:val="PlainText"/>
        <w:ind w:left="566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138DC">
        <w:rPr>
          <w:rFonts w:ascii="Calibri" w:eastAsia="Calibri" w:hAnsi="Calibri" w:cs="Calibri"/>
          <w:sz w:val="22"/>
          <w:szCs w:val="22"/>
          <w:lang w:eastAsia="en-US"/>
        </w:rPr>
        <w:t>          </w:t>
      </w:r>
    </w:p>
    <w:p w14:paraId="7C2702D9" w14:textId="77777777" w:rsidR="000A644B" w:rsidRPr="00E138DC" w:rsidRDefault="000A644B" w:rsidP="000A644B">
      <w:pPr>
        <w:pStyle w:val="PlainText"/>
        <w:ind w:left="2832" w:firstLine="708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M.P.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             </w:t>
      </w:r>
      <w:r w:rsidRPr="00E138D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__</w:t>
      </w:r>
      <w:r w:rsidRPr="00E138DC">
        <w:rPr>
          <w:rFonts w:ascii="Calibri" w:eastAsia="Calibri" w:hAnsi="Calibri" w:cs="Calibri"/>
          <w:sz w:val="22"/>
          <w:szCs w:val="22"/>
          <w:lang w:eastAsia="en-US"/>
        </w:rPr>
        <w:t>__________________</w:t>
      </w:r>
    </w:p>
    <w:p w14:paraId="7FA52927" w14:textId="77777777" w:rsidR="00E167AD" w:rsidRDefault="000A644B" w:rsidP="000A644B">
      <w:pPr>
        <w:pStyle w:val="PlainText"/>
        <w:ind w:left="5664"/>
        <w:jc w:val="both"/>
      </w:pPr>
      <w:r w:rsidRPr="00E138DC">
        <w:rPr>
          <w:rFonts w:ascii="Calibri" w:eastAsia="Calibri" w:hAnsi="Calibri" w:cs="Calibri"/>
          <w:sz w:val="22"/>
          <w:szCs w:val="22"/>
          <w:lang w:eastAsia="en-US"/>
        </w:rPr>
        <w:t xml:space="preserve">                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</w:t>
      </w:r>
      <w:r w:rsidRPr="00E138DC">
        <w:rPr>
          <w:rFonts w:ascii="Calibri" w:eastAsia="Calibri" w:hAnsi="Calibri" w:cs="Calibri"/>
          <w:sz w:val="22"/>
          <w:szCs w:val="22"/>
          <w:lang w:eastAsia="en-US"/>
        </w:rPr>
        <w:t>(potpis)</w:t>
      </w:r>
    </w:p>
    <w:sectPr w:rsidR="00E167AD" w:rsidSect="00C2399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935" w:right="1417" w:bottom="1417" w:left="1417" w:header="1134" w:footer="10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F9CAC" w14:textId="77777777" w:rsidR="005D3144" w:rsidRDefault="005D3144" w:rsidP="00336C0E">
      <w:pPr>
        <w:spacing w:after="0" w:line="240" w:lineRule="auto"/>
      </w:pPr>
      <w:r>
        <w:separator/>
      </w:r>
    </w:p>
  </w:endnote>
  <w:endnote w:type="continuationSeparator" w:id="0">
    <w:p w14:paraId="56CA16D7" w14:textId="77777777" w:rsidR="005D3144" w:rsidRDefault="005D3144" w:rsidP="0033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95656" w14:textId="7F396CBC" w:rsidR="00D601BE" w:rsidRPr="00DF5331" w:rsidRDefault="005D3144" w:rsidP="003E1C7B">
    <w:pPr>
      <w:pStyle w:val="Footer"/>
      <w:tabs>
        <w:tab w:val="left" w:pos="855"/>
      </w:tabs>
    </w:pPr>
    <w:sdt>
      <w:sdtPr>
        <w:alias w:val="Šifra_verzija_datum"/>
        <w:tag w:val="_x0160_ifra_verzija_datum"/>
        <w:id w:val="-509831794"/>
        <w:placeholder>
          <w:docPart w:val="F79BAF688F654BF0B01C337129ADDF0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5adb973-3738-4051-9417-704071a43e5d' xmlns:ns4='540d3cdc-f6d1-4bb4-bfa2-c9f3ed0cc534' " w:xpath="/ns0:properties[1]/documentManagement[1]/ns3:Šifra_verzija_datum[1]" w:storeItemID="{3E71E1C6-60D6-4417-862E-E761E6D6FE94}"/>
        <w:text/>
      </w:sdtPr>
      <w:sdtEndPr/>
      <w:sdtContent>
        <w:r w:rsidR="00E803CC">
          <w:t>L6_PP_O21_v4.0_201967</w:t>
        </w:r>
      </w:sdtContent>
    </w:sdt>
    <w:r w:rsidR="00E167AD">
      <w:tab/>
    </w:r>
    <w:r w:rsidR="003E1C7B">
      <w:tab/>
    </w:r>
    <w:r w:rsidR="00D601BE">
      <w:fldChar w:fldCharType="begin"/>
    </w:r>
    <w:r w:rsidR="00D601BE">
      <w:instrText xml:space="preserve"> PAGE   \* MERGEFORMAT </w:instrText>
    </w:r>
    <w:r w:rsidR="00D601BE">
      <w:fldChar w:fldCharType="separate"/>
    </w:r>
    <w:r>
      <w:rPr>
        <w:noProof/>
      </w:rPr>
      <w:t>1</w:t>
    </w:r>
    <w:r w:rsidR="00D601BE">
      <w:fldChar w:fldCharType="end"/>
    </w:r>
    <w:r w:rsidR="00D601BE">
      <w:t xml:space="preserve"> / </w:t>
    </w:r>
    <w:fldSimple w:instr=" NUMPAGES   \* MERGEFORMAT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02590" w14:textId="77777777" w:rsidR="00D601BE" w:rsidRDefault="00BC4DC1" w:rsidP="00DF6B67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0A644B">
      <w:rPr>
        <w:noProof/>
      </w:rPr>
      <w:t>Document1</w:t>
    </w:r>
    <w:r>
      <w:rPr>
        <w:noProof/>
      </w:rPr>
      <w:fldChar w:fldCharType="end"/>
    </w:r>
    <w:r w:rsidR="00D601BE">
      <w:tab/>
    </w:r>
    <w:r w:rsidR="00D601BE">
      <w:tab/>
    </w:r>
    <w:r w:rsidR="00D601BE">
      <w:fldChar w:fldCharType="begin"/>
    </w:r>
    <w:r w:rsidR="00D601BE">
      <w:instrText xml:space="preserve"> PAGE   \* MERGEFORMAT </w:instrText>
    </w:r>
    <w:r w:rsidR="00D601BE">
      <w:fldChar w:fldCharType="separate"/>
    </w:r>
    <w:r w:rsidR="00D601BE">
      <w:rPr>
        <w:noProof/>
      </w:rPr>
      <w:t>1</w:t>
    </w:r>
    <w:r w:rsidR="00D601BE">
      <w:fldChar w:fldCharType="end"/>
    </w:r>
    <w:r w:rsidR="00D601BE">
      <w:t xml:space="preserve"> / </w:t>
    </w:r>
    <w:fldSimple w:instr=" NUMPAGES   \* MERGEFORMAT ">
      <w:r w:rsidR="000A644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9C20F" w14:textId="77777777" w:rsidR="005D3144" w:rsidRDefault="005D3144" w:rsidP="00336C0E">
      <w:pPr>
        <w:spacing w:after="0" w:line="240" w:lineRule="auto"/>
      </w:pPr>
      <w:r>
        <w:separator/>
      </w:r>
    </w:p>
  </w:footnote>
  <w:footnote w:type="continuationSeparator" w:id="0">
    <w:p w14:paraId="465904F3" w14:textId="77777777" w:rsidR="005D3144" w:rsidRDefault="005D3144" w:rsidP="0033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5C7CF" w14:textId="77777777" w:rsidR="00D601BE" w:rsidRDefault="00D24179" w:rsidP="00C2399A">
    <w:pPr>
      <w:pStyle w:val="Header"/>
      <w:tabs>
        <w:tab w:val="clear" w:pos="9072"/>
      </w:tabs>
      <w:ind w:hanging="426"/>
    </w:pPr>
    <w:r>
      <w:rPr>
        <w:noProof/>
        <w:lang w:eastAsia="hr-HR"/>
      </w:rPr>
      <w:drawing>
        <wp:inline distT="0" distB="0" distL="0" distR="0" wp14:anchorId="5612EC40" wp14:editId="2EFE30FD">
          <wp:extent cx="1676400" cy="963295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C0757" w14:textId="77777777" w:rsidR="00D601BE" w:rsidRDefault="00E34750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7216" behindDoc="1" locked="1" layoutInCell="1" allowOverlap="1" wp14:anchorId="4D5A694E" wp14:editId="2086C5F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978660"/>
          <wp:effectExtent l="0" t="0" r="0" b="0"/>
          <wp:wrapNone/>
          <wp:docPr id="6" name="Picture 6" descr="heade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9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14AF3"/>
    <w:multiLevelType w:val="hybridMultilevel"/>
    <w:tmpl w:val="46AEF3B4"/>
    <w:lvl w:ilvl="0" w:tplc="C4962D6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4B"/>
    <w:rsid w:val="00014E65"/>
    <w:rsid w:val="0003536B"/>
    <w:rsid w:val="00036035"/>
    <w:rsid w:val="00043A99"/>
    <w:rsid w:val="00053900"/>
    <w:rsid w:val="00071A06"/>
    <w:rsid w:val="000A644B"/>
    <w:rsid w:val="000B1E10"/>
    <w:rsid w:val="000F07B2"/>
    <w:rsid w:val="000F4FD1"/>
    <w:rsid w:val="00166453"/>
    <w:rsid w:val="0017478B"/>
    <w:rsid w:val="00175D60"/>
    <w:rsid w:val="00207886"/>
    <w:rsid w:val="002541E6"/>
    <w:rsid w:val="002671E8"/>
    <w:rsid w:val="00272D9C"/>
    <w:rsid w:val="00273B94"/>
    <w:rsid w:val="002A690A"/>
    <w:rsid w:val="002B2929"/>
    <w:rsid w:val="002B68E1"/>
    <w:rsid w:val="002F6D7C"/>
    <w:rsid w:val="003201F3"/>
    <w:rsid w:val="00320BAB"/>
    <w:rsid w:val="00334D0B"/>
    <w:rsid w:val="00336C0E"/>
    <w:rsid w:val="003437EE"/>
    <w:rsid w:val="00372431"/>
    <w:rsid w:val="003756DC"/>
    <w:rsid w:val="0038508E"/>
    <w:rsid w:val="003866A9"/>
    <w:rsid w:val="003C05EA"/>
    <w:rsid w:val="003C607D"/>
    <w:rsid w:val="003D2226"/>
    <w:rsid w:val="003E1C7B"/>
    <w:rsid w:val="00443B25"/>
    <w:rsid w:val="0044632C"/>
    <w:rsid w:val="00453963"/>
    <w:rsid w:val="00460963"/>
    <w:rsid w:val="004673DF"/>
    <w:rsid w:val="004A7949"/>
    <w:rsid w:val="004B08AD"/>
    <w:rsid w:val="004E6207"/>
    <w:rsid w:val="00525B61"/>
    <w:rsid w:val="00542783"/>
    <w:rsid w:val="005529EC"/>
    <w:rsid w:val="00571256"/>
    <w:rsid w:val="0057330A"/>
    <w:rsid w:val="00595105"/>
    <w:rsid w:val="005C52FD"/>
    <w:rsid w:val="005D3144"/>
    <w:rsid w:val="005E1128"/>
    <w:rsid w:val="005E2704"/>
    <w:rsid w:val="005E5928"/>
    <w:rsid w:val="005E672E"/>
    <w:rsid w:val="006354B4"/>
    <w:rsid w:val="00647D08"/>
    <w:rsid w:val="00655CE5"/>
    <w:rsid w:val="006705C4"/>
    <w:rsid w:val="006A5010"/>
    <w:rsid w:val="006B6FE1"/>
    <w:rsid w:val="006C257A"/>
    <w:rsid w:val="006D5C25"/>
    <w:rsid w:val="006F0AC9"/>
    <w:rsid w:val="00701671"/>
    <w:rsid w:val="00711591"/>
    <w:rsid w:val="0072194F"/>
    <w:rsid w:val="00726893"/>
    <w:rsid w:val="00730CAE"/>
    <w:rsid w:val="007346AC"/>
    <w:rsid w:val="007474EB"/>
    <w:rsid w:val="007629BE"/>
    <w:rsid w:val="00766E49"/>
    <w:rsid w:val="007A5A9E"/>
    <w:rsid w:val="007D6268"/>
    <w:rsid w:val="007D7125"/>
    <w:rsid w:val="0081658B"/>
    <w:rsid w:val="00837743"/>
    <w:rsid w:val="00846762"/>
    <w:rsid w:val="00847418"/>
    <w:rsid w:val="00851280"/>
    <w:rsid w:val="00881CEB"/>
    <w:rsid w:val="0089783F"/>
    <w:rsid w:val="008A0FDF"/>
    <w:rsid w:val="008A3752"/>
    <w:rsid w:val="008B2FF6"/>
    <w:rsid w:val="008C1131"/>
    <w:rsid w:val="008C1732"/>
    <w:rsid w:val="008D6AB1"/>
    <w:rsid w:val="008F53E0"/>
    <w:rsid w:val="00903971"/>
    <w:rsid w:val="00932277"/>
    <w:rsid w:val="009431E9"/>
    <w:rsid w:val="009515CF"/>
    <w:rsid w:val="0096672E"/>
    <w:rsid w:val="009716DE"/>
    <w:rsid w:val="009A5D4F"/>
    <w:rsid w:val="009B5FA6"/>
    <w:rsid w:val="00A40CC6"/>
    <w:rsid w:val="00A5205D"/>
    <w:rsid w:val="00AB3624"/>
    <w:rsid w:val="00AD5DBD"/>
    <w:rsid w:val="00AE66C1"/>
    <w:rsid w:val="00B00854"/>
    <w:rsid w:val="00B055D6"/>
    <w:rsid w:val="00B16AB6"/>
    <w:rsid w:val="00B4447F"/>
    <w:rsid w:val="00B95B0F"/>
    <w:rsid w:val="00BB432E"/>
    <w:rsid w:val="00BC4DC1"/>
    <w:rsid w:val="00BD5E1D"/>
    <w:rsid w:val="00BE6E08"/>
    <w:rsid w:val="00BF0389"/>
    <w:rsid w:val="00C13DE0"/>
    <w:rsid w:val="00C2399A"/>
    <w:rsid w:val="00C55FF1"/>
    <w:rsid w:val="00CA0415"/>
    <w:rsid w:val="00CA2EA0"/>
    <w:rsid w:val="00CA63D9"/>
    <w:rsid w:val="00CE4530"/>
    <w:rsid w:val="00D003D6"/>
    <w:rsid w:val="00D16B6D"/>
    <w:rsid w:val="00D17F24"/>
    <w:rsid w:val="00D24179"/>
    <w:rsid w:val="00D2586B"/>
    <w:rsid w:val="00D601BE"/>
    <w:rsid w:val="00D62CE7"/>
    <w:rsid w:val="00DA0E74"/>
    <w:rsid w:val="00DA6DF1"/>
    <w:rsid w:val="00DD3947"/>
    <w:rsid w:val="00DE3996"/>
    <w:rsid w:val="00DF5331"/>
    <w:rsid w:val="00DF6B67"/>
    <w:rsid w:val="00E167AD"/>
    <w:rsid w:val="00E20303"/>
    <w:rsid w:val="00E22A92"/>
    <w:rsid w:val="00E34750"/>
    <w:rsid w:val="00E3640D"/>
    <w:rsid w:val="00E36793"/>
    <w:rsid w:val="00E40434"/>
    <w:rsid w:val="00E40ABD"/>
    <w:rsid w:val="00E803CC"/>
    <w:rsid w:val="00E9685D"/>
    <w:rsid w:val="00EA513F"/>
    <w:rsid w:val="00EC1CC6"/>
    <w:rsid w:val="00EE76FB"/>
    <w:rsid w:val="00EF1E2D"/>
    <w:rsid w:val="00EF360C"/>
    <w:rsid w:val="00EF6198"/>
    <w:rsid w:val="00F00D1C"/>
    <w:rsid w:val="00F048A9"/>
    <w:rsid w:val="00F1065B"/>
    <w:rsid w:val="00F22CAA"/>
    <w:rsid w:val="00F300D3"/>
    <w:rsid w:val="00F35CA6"/>
    <w:rsid w:val="00F36346"/>
    <w:rsid w:val="00F4422E"/>
    <w:rsid w:val="00F5207D"/>
    <w:rsid w:val="00F56657"/>
    <w:rsid w:val="00F65A21"/>
    <w:rsid w:val="00F94EAB"/>
    <w:rsid w:val="00FC7927"/>
    <w:rsid w:val="00FC7AFD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5840F623"/>
  <w15:docId w15:val="{E22EAA47-958C-4EB4-914A-3BA1752F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30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5C4"/>
    <w:pPr>
      <w:keepNext/>
      <w:keepLines/>
      <w:spacing w:before="480" w:after="240"/>
      <w:outlineLvl w:val="0"/>
    </w:pPr>
    <w:rPr>
      <w:rFonts w:ascii="Cambria" w:eastAsia="Times New Roman" w:hAnsi="Cambria"/>
      <w:b/>
      <w:bCs/>
      <w:color w:val="365F91"/>
      <w:sz w:val="28"/>
      <w:szCs w:val="28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1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10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5C4"/>
    <w:rPr>
      <w:rFonts w:ascii="Cambria" w:eastAsia="Times New Roman" w:hAnsi="Cambria"/>
      <w:b/>
      <w:bCs/>
      <w:color w:val="365F91"/>
      <w:sz w:val="28"/>
      <w:szCs w:val="28"/>
      <w:lang w:val="de-DE" w:eastAsia="en-US"/>
    </w:rPr>
  </w:style>
  <w:style w:type="paragraph" w:styleId="ListParagraph">
    <w:name w:val="List Paragraph"/>
    <w:basedOn w:val="Normal"/>
    <w:uiPriority w:val="34"/>
    <w:qFormat/>
    <w:rsid w:val="00E20303"/>
    <w:pPr>
      <w:ind w:left="720"/>
      <w:contextualSpacing/>
    </w:pPr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E20303"/>
    <w:rPr>
      <w:color w:val="808080"/>
    </w:rPr>
  </w:style>
  <w:style w:type="character" w:customStyle="1" w:styleId="Style1">
    <w:name w:val="Style1"/>
    <w:basedOn w:val="DefaultParagraphFont"/>
    <w:uiPriority w:val="1"/>
    <w:rsid w:val="006A5010"/>
  </w:style>
  <w:style w:type="paragraph" w:styleId="Header">
    <w:name w:val="header"/>
    <w:basedOn w:val="Normal"/>
    <w:link w:val="HeaderChar"/>
    <w:uiPriority w:val="99"/>
    <w:unhideWhenUsed/>
    <w:rsid w:val="0033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C0E"/>
  </w:style>
  <w:style w:type="paragraph" w:styleId="Footer">
    <w:name w:val="footer"/>
    <w:basedOn w:val="Normal"/>
    <w:link w:val="FooterChar"/>
    <w:uiPriority w:val="99"/>
    <w:unhideWhenUsed/>
    <w:rsid w:val="0033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C0E"/>
  </w:style>
  <w:style w:type="paragraph" w:styleId="TOCHeading">
    <w:name w:val="TOC Heading"/>
    <w:basedOn w:val="Heading1"/>
    <w:next w:val="Normal"/>
    <w:uiPriority w:val="39"/>
    <w:unhideWhenUsed/>
    <w:qFormat/>
    <w:rsid w:val="00E3679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17F24"/>
    <w:pPr>
      <w:tabs>
        <w:tab w:val="left" w:pos="426"/>
        <w:tab w:val="right" w:leader="dot" w:pos="906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E3679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1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105"/>
    <w:rPr>
      <w:rFonts w:ascii="Cambria" w:eastAsia="Times New Roman" w:hAnsi="Cambria" w:cs="Times New Roman"/>
      <w:b/>
      <w:bCs/>
      <w:color w:val="4F81BD"/>
    </w:rPr>
  </w:style>
  <w:style w:type="paragraph" w:styleId="TOC3">
    <w:name w:val="toc 3"/>
    <w:basedOn w:val="Normal"/>
    <w:next w:val="Normal"/>
    <w:autoRedefine/>
    <w:uiPriority w:val="39"/>
    <w:unhideWhenUsed/>
    <w:rsid w:val="008C1131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078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88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78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7D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rsid w:val="000A64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rsid w:val="000A644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harepoint2:8080/predlosci/Predlo&#382;ak%20dokumenta%20word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2DC1A269314B219E62C08EA30B9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8F890-57A9-466D-A617-A6EB759DA382}"/>
      </w:docPartPr>
      <w:docPartBody>
        <w:p w:rsidR="004D730E" w:rsidRDefault="004D730E">
          <w:pPr>
            <w:pStyle w:val="2E2DC1A269314B219E62C08EA30B926A"/>
          </w:pPr>
          <w:r w:rsidRPr="00F97908">
            <w:rPr>
              <w:rStyle w:val="PlaceholderText"/>
            </w:rPr>
            <w:t>[Title]</w:t>
          </w:r>
        </w:p>
      </w:docPartBody>
    </w:docPart>
    <w:docPart>
      <w:docPartPr>
        <w:name w:val="F79BAF688F654BF0B01C337129ADD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78950-90A1-4F8F-8DE8-CF61418C3264}"/>
      </w:docPartPr>
      <w:docPartBody>
        <w:p w:rsidR="004D730E" w:rsidRDefault="004D730E">
          <w:pPr>
            <w:pStyle w:val="F79BAF688F654BF0B01C337129ADDF08"/>
          </w:pPr>
          <w:r w:rsidRPr="004D3A43">
            <w:rPr>
              <w:rStyle w:val="PlaceholderText"/>
            </w:rPr>
            <w:t>[Šifra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0E"/>
    <w:rsid w:val="004D730E"/>
    <w:rsid w:val="00DA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E2DC1A269314B219E62C08EA30B926A">
    <w:name w:val="2E2DC1A269314B219E62C08EA30B926A"/>
  </w:style>
  <w:style w:type="paragraph" w:customStyle="1" w:styleId="F79BAF688F654BF0B01C337129ADDF08">
    <w:name w:val="F79BAF688F654BF0B01C337129ADDF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p:Policy xmlns:p="office.server.policy" id="" local="true">
  <p:Name>Obrazac (Word)</p:Name>
  <p:Description/>
  <p:Statement/>
  <p:PolicyItems>
    <p:PolicyItem featureId="Microsoft.Office.RecordsManagement.PolicyFeatures.PolicyAudit" staticId="0x010100C7C30C6377560345ADFA59A43D6546A3|8138272" UniqueId="2864824a-6212-4433-992f-e2805f3ca883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Obrazac (Word)" ma:contentTypeID="0x010100C7C30C6377560345ADFA59A43D6546A300CD154BCB7FA02B418E705A801DDA9FB8" ma:contentTypeVersion="150" ma:contentTypeDescription="" ma:contentTypeScope="" ma:versionID="fbe25141e547a60c4b20ad83d3b02ccd">
  <xsd:schema xmlns:xsd="http://www.w3.org/2001/XMLSchema" xmlns:xs="http://www.w3.org/2001/XMLSchema" xmlns:p="http://schemas.microsoft.com/office/2006/metadata/properties" xmlns:ns1="http://schemas.microsoft.com/sharepoint/v3" xmlns:ns2="45adb973-3738-4051-9417-704071a43e5d" targetNamespace="http://schemas.microsoft.com/office/2006/metadata/properties" ma:root="true" ma:fieldsID="e1ca181871bcf904abb98ed0d286f7a0" ns1:_="" ns2:_="">
    <xsd:import namespace="http://schemas.microsoft.com/sharepoint/v3"/>
    <xsd:import namespace="45adb973-3738-4051-9417-704071a43e5d"/>
    <xsd:element name="properties">
      <xsd:complexType>
        <xsd:sequence>
          <xsd:element name="documentManagement">
            <xsd:complexType>
              <xsd:all>
                <xsd:element ref="ns2:Prilog_x0020_broj" minOccurs="0"/>
                <xsd:element ref="ns2:Šifra" minOccurs="0"/>
                <xsd:element ref="ns2:Šifra_verzija_datum" minOccurs="0"/>
                <xsd:element ref="ns2:Broj_x0020_verzije_x0020_dokumenta" minOccurs="0"/>
                <xsd:element ref="ns2:Dokument_x0020_primjenjiv_x0020_od" minOccurs="0"/>
                <xsd:element ref="ns2:Dokument_x0020_primjenjiv_x0020_do" minOccurs="0"/>
                <xsd:element ref="ns2:Dokument_x0020_odobrio" minOccurs="0"/>
                <xsd:element ref="ns2:Broj_x0020_Naputka" minOccurs="0"/>
                <xsd:element ref="ns2:Vrijedi_x0020_od" minOccurs="0"/>
                <xsd:element ref="ns2:Naziv_x0020_prikaza_x0020_procesa_x002f_landscape-a" minOccurs="0"/>
                <xsd:element ref="ns2:Sektor_x002f_odjel_x002f_odgovorna_x0020_osoba_x0020__x0028_Report_x0029_" minOccurs="0"/>
                <xsd:element ref="ns2:Poveznice_x0020_na_x0020_druge_x0020_procedure" minOccurs="0"/>
                <xsd:element ref="ns2:Osobe_x0020_koje_x0020_ažuriraju_x0020_PAP" minOccurs="0"/>
                <xsd:element ref="ns2:Poveznice_x0020_na_x0020_druge_x0020_procedure_x0020_-_x0020_novo" minOccurs="0"/>
                <xsd:element ref="ns2:Odobrio" minOccurs="0"/>
                <xsd:element ref="ns2:Vlasnik_x0020_prikaza_x0020_procesa" minOccurs="0"/>
                <xsd:element ref="ns2:Vlasnik_x0020_procedure" minOccurs="0"/>
                <xsd:element ref="ns2:Kratica_x0020_sektora_x002f_službe_x0020_-_x0020_2017" minOccurs="0"/>
                <xsd:element ref="ns2:Kratica_x0020_OJ_x0020_-_x0020_nova" minOccurs="0"/>
                <xsd:element ref="ns2:Broj_x0020_verzije" minOccurs="0"/>
                <xsd:element ref="ns2:Datum_x0020_pripreme" minOccurs="0"/>
                <xsd:element ref="ns2:_dlc_DocIdUrl" minOccurs="0"/>
                <xsd:element ref="ns2:Pripremio" minOccurs="0"/>
                <xsd:element ref="ns2:Kratica_x0020_OJ_x0020__x0028_Pripremio_x0029_" minOccurs="0"/>
                <xsd:element ref="ns2:Kratica_x0020_OJ_x0020__x0028_Pripremio_x0029__x0020_-_x0020_nova" minOccurs="0"/>
                <xsd:element ref="ns2:Kratica_x0020_OJ_x0020__x0028_Pripremio_x0029__x0020_-_x0020_2017" minOccurs="0"/>
                <xsd:element ref="ns1:_dlc_Exempt" minOccurs="0"/>
                <xsd:element ref="ns2:Šifra_x0020_prikaza_x0020_procesa1" minOccurs="0"/>
                <xsd:element ref="ns2:Naziv_x0020_na_x0020_engleskom_x0020_jeziku" minOccurs="0"/>
                <xsd:element ref="ns2:Status_x0020_verzije1" minOccurs="0"/>
                <xsd:element ref="ns2:Datum_x0020_verzije" minOccurs="0"/>
                <xsd:element ref="ns2:Kratica_x0020_OJ1" minOccurs="0"/>
                <xsd:element ref="ns2:_dlc_DocIdPersistId" minOccurs="0"/>
                <xsd:element ref="ns2:_dlc_DocId" minOccurs="0"/>
                <xsd:element ref="ns2:Footer_x0028_format_x0029_" minOccurs="0"/>
                <xsd:element ref="ns2:Šifra_x0020_procedure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db973-3738-4051-9417-704071a43e5d" elementFormDefault="qualified">
    <xsd:import namespace="http://schemas.microsoft.com/office/2006/documentManagement/types"/>
    <xsd:import namespace="http://schemas.microsoft.com/office/infopath/2007/PartnerControls"/>
    <xsd:element name="Prilog_x0020_broj" ma:index="1" nillable="true" ma:displayName="Vrsta dokumenta" ma:default="Osnovni dokument" ma:format="RadioButtons" ma:internalName="Prilog_x0020_broj" ma:readOnly="false">
      <xsd:simpleType>
        <xsd:restriction base="dms:Choice">
          <xsd:enumeration value="Osnovni dokument"/>
          <xsd:enumeration value="Prilog I"/>
          <xsd:enumeration value="Prilog II"/>
          <xsd:enumeration value="Prilog III"/>
        </xsd:restriction>
      </xsd:simpleType>
    </xsd:element>
    <xsd:element name="Šifra" ma:index="3" nillable="true" ma:displayName="Šifra dokumenta" ma:description="Popuniti ručno samo za dokumente koji pripadaju razini I.&#10;Šifra se generira automatski za dokumente razine II." ma:internalName="_x0160_ifra">
      <xsd:simpleType>
        <xsd:restriction base="dms:Text">
          <xsd:maxLength value="255"/>
        </xsd:restriction>
      </xsd:simpleType>
    </xsd:element>
    <xsd:element name="Šifra_verzija_datum" ma:index="4" nillable="true" ma:displayName="Šifra_verzija_datum" ma:description="Polje se generira automatski i prikazuje unutar podnožja dokumenta." ma:internalName="_x0160_ifra_verzija_datum">
      <xsd:simpleType>
        <xsd:restriction base="dms:Text">
          <xsd:maxLength value="255"/>
        </xsd:restriction>
      </xsd:simpleType>
    </xsd:element>
    <xsd:element name="Broj_x0020_verzije_x0020_dokumenta" ma:index="5" nillable="true" ma:displayName="Broj verzije dokumenta" ma:internalName="Broj_x0020_verzije_x0020_dokumenta">
      <xsd:simpleType>
        <xsd:restriction base="dms:Text">
          <xsd:maxLength value="255"/>
        </xsd:restriction>
      </xsd:simpleType>
    </xsd:element>
    <xsd:element name="Dokument_x0020_primjenjiv_x0020_od" ma:index="6" nillable="true" ma:displayName="Dokument primjenjiv od" ma:format="DateOnly" ma:internalName="Dokument_x0020_primjenjiv_x0020_od">
      <xsd:simpleType>
        <xsd:restriction base="dms:DateTime"/>
      </xsd:simpleType>
    </xsd:element>
    <xsd:element name="Dokument_x0020_primjenjiv_x0020_do" ma:index="7" nillable="true" ma:displayName="Dokument primjenjiv do" ma:format="DateOnly" ma:internalName="Dokument_x0020_primjenjiv_x0020_do">
      <xsd:simpleType>
        <xsd:restriction base="dms:DateTime"/>
      </xsd:simpleType>
    </xsd:element>
    <xsd:element name="Dokument_x0020_odobrio" ma:index="8" nillable="true" ma:displayName="Dokument odobrio" ma:list="UserInfo" ma:SharePointGroup="0" ma:internalName="Dokument_x0020_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oj_x0020_Naputka" ma:index="11" nillable="true" ma:displayName="Broj naputka" ma:description="Polje se popunjava samo na omotu, te se automatski nasljeđuje u osnovne dokumente." ma:hidden="true" ma:internalName="Broj_x0020_Naputka" ma:readOnly="false">
      <xsd:simpleType>
        <xsd:restriction base="dms:Text">
          <xsd:maxLength value="255"/>
        </xsd:restriction>
      </xsd:simpleType>
    </xsd:element>
    <xsd:element name="Vrijedi_x0020_od" ma:index="12" nillable="true" ma:displayName="Primjenjivo od" ma:description="Polje se popunjava samo na omotu, te se automatski nasljeđuje u osnovne dokumente." ma:format="DateOnly" ma:hidden="true" ma:internalName="Vrijedi_x0020_od" ma:readOnly="false">
      <xsd:simpleType>
        <xsd:restriction base="dms:DateTime"/>
      </xsd:simpleType>
    </xsd:element>
    <xsd:element name="Naziv_x0020_prikaza_x0020_procesa_x002f_landscape-a" ma:index="13" nillable="true" ma:displayName="Šifra prikaza" ma:hidden="true" ma:list="{1cbf69e6-8c41-4564-b6ab-ffba872ea4cb}" ma:internalName="Naziv_x0020_prikaza_x0020_procesa_x002F_landscape_x002d_a" ma:readOnly="false" ma:showField="Sektor" ma:web="45adb973-3738-4051-9417-704071a43e5d">
      <xsd:simpleType>
        <xsd:restriction base="dms:Lookup"/>
      </xsd:simpleType>
    </xsd:element>
    <xsd:element name="Sektor_x002f_odjel_x002f_odgovorna_x0020_osoba_x0020__x0028_Report_x0029_" ma:index="14" nillable="true" ma:displayName="Sektor/odjel/odgovorna osoba (Report)" ma:hidden="true" ma:internalName="Sektor_x002F_odjel_x002F_odgovorna_x0020_osoba_x0020__x0028_Report_x0029_" ma:readOnly="false">
      <xsd:simpleType>
        <xsd:restriction base="dms:Text">
          <xsd:maxLength value="255"/>
        </xsd:restriction>
      </xsd:simpleType>
    </xsd:element>
    <xsd:element name="Poveznice_x0020_na_x0020_druge_x0020_procedure" ma:index="15" nillable="true" ma:displayName="Poveznice na druge procedure-test" ma:hidden="true" ma:list="{8e58aa9f-eaab-4226-97df-28d173a4182a}" ma:internalName="Poveznice_x0020_na_x0020_druge_x0020_procedure" ma:readOnly="false" ma:showField="_x0160_ifra_x0020_procedure1" ma:web="45adb973-3738-4051-9417-704071a43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sobe_x0020_koje_x0020_ažuriraju_x0020_PAP" ma:index="16" nillable="true" ma:displayName="Osobe koje ažuriraju PAP" ma:hidden="true" ma:list="UserInfo" ma:SharePointGroup="0" ma:internalName="Osobe_x0020_koje_x0020_a_x017e_uriraju_x0020_PAP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veznice_x0020_na_x0020_druge_x0020_procedure_x0020_-_x0020_novo" ma:index="17" nillable="true" ma:displayName="Poveznice na druge procedure" ma:hidden="true" ma:list="8e58aa9f-eaab-4226-97df-28d173a4182a" ma:internalName="Poveznice_x0020_na_x0020_druge_x0020_procedure_x0020__x002d__x0020_novo" ma:readOnly="false" ma:showField="e729c232-8ce1-42a2-85ad-899e18f02bae" ma:web="45adb973-3738-4051-9417-704071a43e5d">
      <xsd:simpleType>
        <xsd:restriction base="dms:Unknown"/>
      </xsd:simpleType>
    </xsd:element>
    <xsd:element name="Odobrio" ma:index="18" nillable="true" ma:displayName="Odobrio" ma:hidden="true" ma:list="UserInfo" ma:SharePointGroup="0" ma:internalName="Odobri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lasnik_x0020_prikaza_x0020_procesa" ma:index="19" nillable="true" ma:displayName="Pregledao." ma:hidden="true" ma:list="UserInfo" ma:SharePointGroup="0" ma:internalName="Vlasnik_x0020_prikaza_x0020_proces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lasnik_x0020_procedure" ma:index="20" nillable="true" ma:displayName="Pregledao" ma:description="Vlasnik procedure" ma:hidden="true" ma:list="UserInfo" ma:SharePointGroup="0" ma:internalName="Vlasnik_x0020_procedur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ratica_x0020_sektora_x002f_službe_x0020_-_x0020_2017" ma:index="23" nillable="true" ma:displayName="Kratica sektora/službe - 2017" ma:hidden="true" ma:list="{c0a6a410-b6d4-4202-9ce3-c073be487c2e}" ma:internalName="Kratica_x0020_sektora_x002F_slu_x017e_be_x0020__x002d__x0020_2017" ma:readOnly="false" ma:showField="Kratica_x0020_sektora_x002F_odje" ma:web="45adb973-3738-4051-9417-704071a43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ratica_x0020_OJ_x0020_-_x0020_nova" ma:index="24" nillable="true" ma:displayName="Kratica sektora/službe-NOVO (choice)" ma:format="Dropdown" ma:hidden="true" ma:internalName="Kratica_x0020_OJ_x0020__x002d__x0020_nova" ma:readOnly="false">
      <xsd:simpleType>
        <xsd:restriction base="dms:Choice">
          <xsd:enumeration value="UR"/>
          <xsd:enumeration value="SRIS"/>
          <xsd:enumeration value="SRKURIN"/>
          <xsd:enumeration value="SIMS"/>
          <xsd:enumeration value="SMS"/>
          <xsd:enumeration value="SOJ"/>
          <xsd:enumeration value="SPK"/>
          <xsd:enumeration value="SPRU"/>
          <xsd:enumeration value="SUPP"/>
          <xsd:enumeration value="SUR"/>
          <xsd:enumeration value="SURIPT"/>
          <xsd:enumeration value="SURRR"/>
          <xsd:enumeration value="SOPP"/>
          <xsd:enumeration value="SLJP"/>
          <xsd:enumeration value="SJN"/>
          <xsd:enumeration value="SPP"/>
          <xsd:enumeration value="SFRP"/>
          <xsd:enumeration value="SZP"/>
          <xsd:enumeration value="SIU"/>
          <xsd:enumeration value="SUP"/>
          <xsd:enumeration value="SzTP"/>
          <xsd:enumeration value="SS"/>
          <xsd:enumeration value="SR"/>
          <xsd:enumeration value="SUPG"/>
          <xsd:enumeration value="SLPIS"/>
          <xsd:enumeration value="SPNP"/>
          <xsd:enumeration value="SKKP"/>
          <xsd:enumeration value="SRŽ"/>
          <xsd:enumeration value="SIP"/>
          <xsd:enumeration value="SPJZ"/>
          <xsd:enumeration value="SNVP"/>
          <xsd:enumeration value="SEP"/>
          <xsd:enumeration value="SVS"/>
          <xsd:enumeration value="SSP"/>
          <xsd:enumeration value="SOPRR"/>
          <xsd:enumeration value="SOI"/>
          <xsd:enumeration value="STA"/>
          <xsd:enumeration value="SEA"/>
          <xsd:enumeration value="SPR"/>
          <xsd:enumeration value="STP"/>
          <xsd:enumeration value="STM"/>
          <xsd:enumeration value="SIT-S"/>
          <xsd:enumeration value="SIT-B"/>
          <xsd:enumeration value="SK"/>
          <xsd:enumeration value="SKSP"/>
          <xsd:enumeration value="SKIP"/>
          <xsd:enumeration value="SKTP"/>
          <xsd:enumeration value="SF"/>
          <xsd:enumeration value="SFP"/>
          <xsd:enumeration value="SzR"/>
          <xsd:enumeration value="SI"/>
          <xsd:enumeration value="RUBBŽ"/>
          <xsd:enumeration value="RUBPŽ"/>
          <xsd:enumeration value="RUDNŽ"/>
          <xsd:enumeration value="RUIŽ"/>
          <xsd:enumeration value="RUKŽ"/>
          <xsd:enumeration value="RUKKŽ"/>
          <xsd:enumeration value="RUKZŽ"/>
          <xsd:enumeration value="RULSŽ"/>
          <xsd:enumeration value="RUMŽ"/>
          <xsd:enumeration value="RUOBŽ"/>
          <xsd:enumeration value="RUPSŽ"/>
          <xsd:enumeration value="RUPGŽ"/>
          <xsd:enumeration value="RUSMŽ"/>
          <xsd:enumeration value="RUSDŽ"/>
          <xsd:enumeration value="RUŠKŽ"/>
          <xsd:enumeration value="RUVŽ"/>
          <xsd:enumeration value="RUVPŽ"/>
          <xsd:enumeration value="RUVSŽ"/>
          <xsd:enumeration value="RUDŽ"/>
          <xsd:enumeration value="RUZŽ"/>
          <xsd:enumeration value="RUGZ"/>
          <xsd:enumeration value="SUPGRŽ"/>
          <xsd:enumeration value="SARKOD"/>
          <xsd:enumeration value="SKV"/>
          <xsd:enumeration value="SVRBP"/>
          <xsd:enumeration value="SRAI"/>
          <xsd:enumeration value="SAM"/>
          <xsd:enumeration value="SRR"/>
          <xsd:enumeration value="SMRR"/>
          <xsd:enumeration value="SPNM"/>
          <xsd:enumeration value="SKRR"/>
          <xsd:enumeration value="SPMR"/>
          <xsd:enumeration value="SAO"/>
        </xsd:restriction>
      </xsd:simpleType>
    </xsd:element>
    <xsd:element name="Broj_x0020_verzije" ma:index="25" nillable="true" ma:displayName="Broj verzije" ma:description="Polje se popunjava samo na omotu, te se automatski nasljeđuje u osnovne dokumente i priloge." ma:hidden="true" ma:internalName="Broj_x0020_verzije" ma:readOnly="false">
      <xsd:simpleType>
        <xsd:restriction base="dms:Text">
          <xsd:maxLength value="255"/>
        </xsd:restriction>
      </xsd:simpleType>
    </xsd:element>
    <xsd:element name="Datum_x0020_pripreme" ma:index="26" nillable="true" ma:displayName="Datum pripreme" ma:format="DateOnly" ma:hidden="true" ma:internalName="Datum_x0020_pripreme" ma:readOnly="false">
      <xsd:simpleType>
        <xsd:restriction base="dms:DateTime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ipremio" ma:index="29" nillable="true" ma:displayName="Pripremio" ma:hidden="true" ma:list="UserInfo" ma:SharePointGroup="0" ma:internalName="Pripremi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ratica_x0020_OJ_x0020__x0028_Pripremio_x0029_" ma:index="30" nillable="true" ma:displayName="Kratica OJ (Pripremio)" ma:format="Dropdown" ma:hidden="true" ma:internalName="Kratica_x0020_OJ_x0020__x0028_Pripremio_x0029_" ma:readOnly="false">
      <xsd:simpleType>
        <xsd:restriction base="dms:Choice">
          <xsd:enumeration value="UR"/>
          <xsd:enumeration value="OOJ"/>
          <xsd:enumeration value="OMS"/>
          <xsd:enumeration value="OKURIN"/>
          <xsd:enumeration value="CISO"/>
          <xsd:enumeration value="SUR"/>
          <xsd:enumeration value="OURIPT"/>
          <xsd:enumeration value="OURRR"/>
          <xsd:enumeration value="SPK"/>
          <xsd:enumeration value="OUPP"/>
          <xsd:enumeration value="SOPP"/>
          <xsd:enumeration value="OUP"/>
          <xsd:enumeration value="OJN"/>
          <xsd:enumeration value="OPP"/>
          <xsd:enumeration value="OFRP"/>
          <xsd:enumeration value="OZP"/>
          <xsd:enumeration value="SIU"/>
          <xsd:enumeration value="OIU"/>
          <xsd:enumeration value="OTP"/>
          <xsd:enumeration value="OS"/>
          <xsd:enumeration value="SR"/>
          <xsd:enumeration value="OUPG"/>
          <xsd:enumeration value="OLPIS"/>
          <xsd:enumeration value="OPNP"/>
          <xsd:enumeration value="SIP"/>
          <xsd:enumeration value="OPJZ"/>
          <xsd:enumeration value="OPNP"/>
          <xsd:enumeration value="OPVP"/>
          <xsd:enumeration value="ODP"/>
          <xsd:enumeration value="SSP"/>
          <xsd:enumeration value="OOPRR"/>
          <xsd:enumeration value="OOI"/>
          <xsd:enumeration value="OTA"/>
          <xsd:enumeration value="OEA"/>
          <xsd:enumeration value="ONMP"/>
          <xsd:enumeration value="OPR"/>
          <xsd:enumeration value="STP"/>
          <xsd:enumeration value="OTM"/>
          <xsd:enumeration value="OIT-S"/>
          <xsd:enumeration value="OIT-B"/>
          <xsd:enumeration value="SKT"/>
          <xsd:enumeration value="OKSP"/>
          <xsd:enumeration value="OKIP"/>
          <xsd:enumeration value="OKTP"/>
          <xsd:enumeration value="SF"/>
          <xsd:enumeration value="OFP"/>
          <xsd:enumeration value="OR"/>
          <xsd:enumeration value="OI"/>
          <xsd:enumeration value="RU"/>
        </xsd:restriction>
      </xsd:simpleType>
    </xsd:element>
    <xsd:element name="Kratica_x0020_OJ_x0020__x0028_Pripremio_x0029__x0020_-_x0020_nova" ma:index="31" nillable="true" ma:displayName="Kratica OJ (Pripremio) - novo" ma:format="Dropdown" ma:hidden="true" ma:internalName="Kratica_x0020_OJ_x0020__x0028_Pripremio_x0029__x0020__x002d__x0020_nova" ma:readOnly="false">
      <xsd:simpleType>
        <xsd:restriction base="dms:Choice">
          <xsd:enumeration value="UR"/>
          <xsd:enumeration value="SRIS"/>
          <xsd:enumeration value="SRKURIN"/>
          <xsd:enumeration value="SIMS"/>
          <xsd:enumeration value="SMS"/>
          <xsd:enumeration value="SOJ"/>
          <xsd:enumeration value="SPK"/>
          <xsd:enumeration value="SPRU"/>
          <xsd:enumeration value="SUPP"/>
          <xsd:enumeration value="SUR"/>
          <xsd:enumeration value="SURIPT"/>
          <xsd:enumeration value="SURRR"/>
          <xsd:enumeration value="SOPP"/>
          <xsd:enumeration value="SLJP"/>
          <xsd:enumeration value="SJN"/>
          <xsd:enumeration value="SPP"/>
          <xsd:enumeration value="SFRP"/>
          <xsd:enumeration value="SZP"/>
          <xsd:enumeration value="SIU"/>
          <xsd:enumeration value="SUP"/>
          <xsd:enumeration value="SzTP"/>
          <xsd:enumeration value="SS"/>
          <xsd:enumeration value="SR"/>
          <xsd:enumeration value="SUPG"/>
          <xsd:enumeration value="SLPIS"/>
          <xsd:enumeration value="SPNP"/>
          <xsd:enumeration value="SKKP"/>
          <xsd:enumeration value="SRŽ"/>
          <xsd:enumeration value="SIP"/>
          <xsd:enumeration value="SPJZ"/>
          <xsd:enumeration value="SNVP"/>
          <xsd:enumeration value="SEP"/>
          <xsd:enumeration value="SVS"/>
          <xsd:enumeration value="SSP"/>
          <xsd:enumeration value="SOPRR"/>
          <xsd:enumeration value="SOI"/>
          <xsd:enumeration value="STA"/>
          <xsd:enumeration value="SEA"/>
          <xsd:enumeration value="SPR"/>
          <xsd:enumeration value="STP"/>
          <xsd:enumeration value="STM"/>
          <xsd:enumeration value="SIT-S"/>
          <xsd:enumeration value="SIT-B"/>
          <xsd:enumeration value="SK"/>
          <xsd:enumeration value="SKSP"/>
          <xsd:enumeration value="SKIP"/>
          <xsd:enumeration value="SKTP"/>
          <xsd:enumeration value="SF"/>
          <xsd:enumeration value="SFP"/>
          <xsd:enumeration value="SzR"/>
          <xsd:enumeration value="SI"/>
          <xsd:enumeration value="RUBBŽ"/>
          <xsd:enumeration value="RUBPŽ"/>
          <xsd:enumeration value="RUDNŽ"/>
          <xsd:enumeration value="RUIŽ"/>
          <xsd:enumeration value="RUKŽ"/>
          <xsd:enumeration value="RUKKŽ"/>
          <xsd:enumeration value="RUKZŽ"/>
          <xsd:enumeration value="RULSŽ"/>
          <xsd:enumeration value="RUMŽ"/>
          <xsd:enumeration value="RUOBŽ"/>
          <xsd:enumeration value="RUPSŽ"/>
          <xsd:enumeration value="RUPGŽ"/>
          <xsd:enumeration value="RUSMŽ"/>
          <xsd:enumeration value="RUSDŽ"/>
          <xsd:enumeration value="RUŠKŽ"/>
          <xsd:enumeration value="RUVŽ"/>
          <xsd:enumeration value="RUVPŽ"/>
          <xsd:enumeration value="RUVSŽ"/>
          <xsd:enumeration value="RUDŽ"/>
          <xsd:enumeration value="RUZŽ"/>
          <xsd:enumeration value="RUGZ"/>
          <xsd:enumeration value="SUPGRŽ"/>
          <xsd:enumeration value="SARKOD"/>
          <xsd:enumeration value="SKV"/>
          <xsd:enumeration value="SVRBP"/>
          <xsd:enumeration value="SRAI"/>
          <xsd:enumeration value="SAM"/>
          <xsd:enumeration value="SRR"/>
          <xsd:enumeration value="SMRR"/>
          <xsd:enumeration value="SPNM"/>
          <xsd:enumeration value="SKRR"/>
          <xsd:enumeration value="SPMR"/>
          <xsd:enumeration value="SAO"/>
          <xsd:enumeration value="SIR"/>
          <xsd:enumeration value="SMR"/>
          <xsd:enumeration value="SUPRŽ"/>
          <xsd:enumeration value="SA"/>
          <xsd:enumeration value="SPP"/>
        </xsd:restriction>
      </xsd:simpleType>
    </xsd:element>
    <xsd:element name="Kratica_x0020_OJ_x0020__x0028_Pripremio_x0029__x0020_-_x0020_2017" ma:index="32" nillable="true" ma:displayName="Kratica OJ (Pripremio) - 2017" ma:format="Dropdown" ma:hidden="true" ma:internalName="Kratica_x0020_OJ_x0020__x0028_Pripremio_x0029__x0020__x002d__x0020_2017" ma:readOnly="false">
      <xsd:simpleType>
        <xsd:restriction base="dms:Choice">
          <xsd:enumeration value="UR"/>
          <xsd:enumeration value="SSIMP"/>
          <xsd:enumeration value="SK"/>
          <xsd:enumeration value="SKRP"/>
          <xsd:enumeration value="SKPP"/>
          <xsd:enumeration value="SHP"/>
          <xsd:enumeration value="SUN"/>
          <xsd:enumeration value="SOKTP"/>
          <xsd:enumeration value="SUR"/>
          <xsd:enumeration value="SRI"/>
          <xsd:enumeration value="SRR"/>
          <xsd:enumeration value="SPP"/>
          <xsd:enumeration value="SLJP"/>
          <xsd:enumeration value="SJN"/>
          <xsd:enumeration value="SPPSS"/>
          <xsd:enumeration value="SFURKP"/>
          <xsd:enumeration value="SZITP"/>
          <xsd:enumeration value="SZPTP"/>
          <xsd:enumeration value="SIT"/>
          <xsd:enumeration value="SRIR"/>
          <xsd:enumeration value="SR"/>
          <xsd:enumeration value="SARKOD"/>
          <xsd:enumeration value="SIRM"/>
          <xsd:enumeration value="SIP"/>
          <xsd:enumeration value="SPJZ"/>
          <xsd:enumeration value="SPNPPP"/>
          <xsd:enumeration value="SPVPBP"/>
          <xsd:enumeration value="SPVPS"/>
          <xsd:enumeration value="SSRPI"/>
          <xsd:enumeration value="SSKIIR"/>
          <xsd:enumeration value="SZOT"/>
          <xsd:enumeration value="SPM"/>
          <xsd:enumeration value="SŠSŠ"/>
          <xsd:enumeration value="SNTIM"/>
          <xsd:enumeration value="SPV"/>
          <xsd:enumeration value="SRP"/>
          <xsd:enumeration value="SUV"/>
          <xsd:enumeration value="SSKT"/>
          <xsd:enumeration value="SIRR"/>
          <xsd:enumeration value="SPIR"/>
          <xsd:enumeration value="STA"/>
          <xsd:enumeration value="SEA"/>
          <xsd:enumeration value="SOII"/>
          <xsd:enumeration value="SNRL"/>
          <xsd:enumeration value="SPNR"/>
          <xsd:enumeration value="SOIN"/>
          <xsd:enumeration value="SPL"/>
          <xsd:enumeration value="SKRPIAR"/>
          <xsd:enumeration value="SKR"/>
          <xsd:enumeration value="SPPI"/>
          <xsd:enumeration value="SAR"/>
          <xsd:enumeration value="SSRNIR"/>
          <xsd:enumeration value="SFRUP"/>
          <xsd:enumeration value="SF"/>
          <xsd:enumeration value="SzR"/>
          <xsd:enumeration value="SUD"/>
          <xsd:enumeration value="SIBP"/>
          <xsd:enumeration value="SI"/>
          <xsd:enumeration value="SBP"/>
          <xsd:enumeration value="PA"/>
          <xsd:enumeration value="POBBŽ"/>
          <xsd:enumeration value="POBPŽ"/>
          <xsd:enumeration value="PODNŽ"/>
          <xsd:enumeration value="POIŽ"/>
          <xsd:enumeration value="POKŽ"/>
          <xsd:enumeration value="POKKŽ"/>
          <xsd:enumeration value="POKZŽ"/>
          <xsd:enumeration value="POLSŽ"/>
          <xsd:enumeration value="POMŽ"/>
          <xsd:enumeration value="POOBŽ"/>
          <xsd:enumeration value="POPSŽ"/>
          <xsd:enumeration value="POPGŽ"/>
          <xsd:enumeration value="POSMŽ"/>
          <xsd:enumeration value="POSDŽ"/>
          <xsd:enumeration value="POŠKŽ"/>
          <xsd:enumeration value="POVŽ"/>
          <xsd:enumeration value="POVPŽ"/>
          <xsd:enumeration value="POVSŽ"/>
          <xsd:enumeration value="POZDŽ"/>
          <xsd:enumeration value="POZGŽ"/>
          <xsd:enumeration value="POGZG"/>
        </xsd:restriction>
      </xsd:simpleType>
    </xsd:element>
    <xsd:element name="Šifra_x0020_prikaza_x0020_procesa1" ma:index="36" nillable="true" ma:displayName="Šifra prikaza procesa" ma:format="Dropdown" ma:hidden="true" ma:internalName="_x0160_ifra_x0020_prikaza_x0020_procesa1" ma:readOnly="false">
      <xsd:simpleType>
        <xsd:restriction base="dms:Choice">
          <xsd:enumeration value="L1"/>
          <xsd:enumeration value="L2"/>
          <xsd:enumeration value="L3"/>
          <xsd:enumeration value="L4"/>
          <xsd:enumeration value="L5"/>
          <xsd:enumeration value="L6"/>
          <xsd:enumeration value="L7"/>
          <xsd:enumeration value="L8"/>
          <xsd:enumeration value="L9"/>
          <xsd:enumeration value="LH"/>
          <xsd:enumeration value="L0"/>
          <xsd:enumeration value="L_SF"/>
          <xsd:enumeration value="S_PP"/>
          <xsd:enumeration value="L_OP"/>
        </xsd:restriction>
      </xsd:simpleType>
    </xsd:element>
    <xsd:element name="Naziv_x0020_na_x0020_engleskom_x0020_jeziku" ma:index="37" nillable="true" ma:displayName="Naziv na engleskom jeziku" ma:hidden="true" ma:internalName="Naziv_x0020_na_x0020_engleskom_x0020_jeziku" ma:readOnly="false">
      <xsd:simpleType>
        <xsd:restriction base="dms:Text">
          <xsd:maxLength value="255"/>
        </xsd:restriction>
      </xsd:simpleType>
    </xsd:element>
    <xsd:element name="Status_x0020_verzije1" ma:index="38" nillable="true" ma:displayName="Status verzije" ma:description="Polje se popunjava samo na omotu, te se automatski nasljeđuje u osnovne dokumente i priloge." ma:format="Dropdown" ma:hidden="true" ma:internalName="Status_x0020_verzije1" ma:readOnly="false">
      <xsd:simpleType>
        <xsd:restriction base="dms:Choice">
          <xsd:enumeration value="(1) Nacrt"/>
          <xsd:enumeration value="(2) Konačna verzija"/>
          <xsd:enumeration value="(3) Verzija za odobrenje"/>
          <xsd:enumeration value="(4) Odobrena verzija"/>
          <xsd:enumeration value="(5) Važeća verzija"/>
          <xsd:enumeration value="(6) Arhivirana verzija"/>
        </xsd:restriction>
      </xsd:simpleType>
    </xsd:element>
    <xsd:element name="Datum_x0020_verzije" ma:index="39" nillable="true" ma:displayName="Datum verzije" ma:description="Polje se popunjava samo na omotu, te se automatski nasljeđuje u osnovne dokumente i priloge." ma:format="DateOnly" ma:hidden="true" ma:internalName="Datum_x0020_verzije" ma:readOnly="false">
      <xsd:simpleType>
        <xsd:restriction base="dms:DateTime"/>
      </xsd:simpleType>
    </xsd:element>
    <xsd:element name="Kratica_x0020_OJ1" ma:index="40" nillable="true" ma:displayName="Kratica Sektora/Odjela-STARO" ma:format="Dropdown" ma:hidden="true" ma:internalName="Kratica_x0020_OJ1" ma:readOnly="false">
      <xsd:simpleType>
        <xsd:restriction base="dms:Choice">
          <xsd:enumeration value="UR"/>
          <xsd:enumeration value="OOJ"/>
          <xsd:enumeration value="OMS"/>
          <xsd:enumeration value="OKURIN"/>
          <xsd:enumeration value="CISO"/>
          <xsd:enumeration value="SUR"/>
          <xsd:enumeration value="OURIPT"/>
          <xsd:enumeration value="OURRR"/>
          <xsd:enumeration value="SPK"/>
          <xsd:enumeration value="OUPP"/>
          <xsd:enumeration value="SOPP"/>
          <xsd:enumeration value="OUP"/>
          <xsd:enumeration value="OJN"/>
          <xsd:enumeration value="OPP"/>
          <xsd:enumeration value="OFRP"/>
          <xsd:enumeration value="OZP"/>
          <xsd:enumeration value="SIU"/>
          <xsd:enumeration value="OIU"/>
          <xsd:enumeration value="OTP"/>
          <xsd:enumeration value="OS"/>
          <xsd:enumeration value="SR"/>
          <xsd:enumeration value="OUPG"/>
          <xsd:enumeration value="OLPIS"/>
          <xsd:enumeration value="OPNP"/>
          <xsd:enumeration value="SIP"/>
          <xsd:enumeration value="OPJZ"/>
          <xsd:enumeration value="OPNP"/>
          <xsd:enumeration value="OPVP"/>
          <xsd:enumeration value="ODP"/>
          <xsd:enumeration value="SSP"/>
          <xsd:enumeration value="OOPRR"/>
          <xsd:enumeration value="OOI"/>
          <xsd:enumeration value="OTA"/>
          <xsd:enumeration value="OEA"/>
          <xsd:enumeration value="ONMP"/>
          <xsd:enumeration value="OPR"/>
          <xsd:enumeration value="STP"/>
          <xsd:enumeration value="OTM"/>
          <xsd:enumeration value="OIT-S"/>
          <xsd:enumeration value="OIT-B"/>
          <xsd:enumeration value="SKT"/>
          <xsd:enumeration value="OKSP"/>
          <xsd:enumeration value="OKIP"/>
          <xsd:enumeration value="OKTP"/>
          <xsd:enumeration value="SF"/>
          <xsd:enumeration value="OFP"/>
          <xsd:enumeration value="OR"/>
          <xsd:enumeration value="OI"/>
          <xsd:enumeration value="RU"/>
        </xsd:restriction>
      </xsd:simpleType>
    </xsd:element>
    <xsd:element name="_dlc_DocIdPersistId" ma:index="4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4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Footer_x0028_format_x0029_" ma:index="44" nillable="true" ma:displayName="Footer(format)" ma:hidden="true" ma:internalName="Footer_x0028_format_x0029_" ma:readOnly="false">
      <xsd:simpleType>
        <xsd:restriction base="dms:Text">
          <xsd:maxLength value="255"/>
        </xsd:restriction>
      </xsd:simpleType>
    </xsd:element>
    <xsd:element name="Šifra_x0020_procedure1" ma:index="45" nillable="true" ma:displayName="Šifra procedure" ma:hidden="true" ma:internalName="_x0160_ifra_x0020_procedure1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3" ma:displayName="Content Type"/>
        <xsd:element ref="dc:title" minOccurs="0" maxOccurs="1" ma:index="2" ma:displayName="Nazi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Šifra_verzija_datum xmlns="45adb973-3738-4051-9417-704071a43e5d">L6_PP_O21_v4.0_201967</Šifra_verzija_datum>
    <Broj_x0020_verzije xmlns="45adb973-3738-4051-9417-704071a43e5d">4.0</Broj_x0020_verzije>
    <Kratica_x0020_OJ_x0020__x0028_Pripremio_x0029__x0020_-_x0020_2017 xmlns="45adb973-3738-4051-9417-704071a43e5d" xsi:nil="true"/>
    <Pripremio xmlns="45adb973-3738-4051-9417-704071a43e5d">
      <UserInfo>
        <DisplayName>Kristina Bingula</DisplayName>
        <AccountId>587</AccountId>
        <AccountType/>
      </UserInfo>
    </Pripremio>
    <Kratica_x0020_OJ_x0020__x0028_Pripremio_x0029__x0020_-_x0020_nova xmlns="45adb973-3738-4051-9417-704071a43e5d" xsi:nil="true"/>
    <Naziv_x0020_prikaza_x0020_procesa_x002f_landscape-a xmlns="45adb973-3738-4051-9417-704071a43e5d" xsi:nil="true"/>
    <Datum_x0020_pripreme xmlns="45adb973-3738-4051-9417-704071a43e5d" xsi:nil="true"/>
    <Prilog_x0020_broj xmlns="45adb973-3738-4051-9417-704071a43e5d">Prilog II</Prilog_x0020_broj>
    <Vrijedi_x0020_od xmlns="45adb973-3738-4051-9417-704071a43e5d">2019-06-06T22:00:00+00:00</Vrijedi_x0020_od>
    <Šifra_x0020_procedure1 xmlns="45adb973-3738-4051-9417-704071a43e5d">L6_PP</Šifra_x0020_procedure1>
    <Sektor_x002f_odjel_x002f_odgovorna_x0020_osoba_x0020__x0028_Report_x0029_ xmlns="45adb973-3738-4051-9417-704071a43e5d" xsi:nil="true"/>
    <Status_x0020_verzije1 xmlns="45adb973-3738-4051-9417-704071a43e5d" xsi:nil="true"/>
    <Datum_x0020_verzije xmlns="45adb973-3738-4051-9417-704071a43e5d" xsi:nil="true"/>
    <Naziv_x0020_na_x0020_engleskom_x0020_jeziku xmlns="45adb973-3738-4051-9417-704071a43e5d" xsi:nil="true"/>
    <Šifra xmlns="45adb973-3738-4051-9417-704071a43e5d">L6_PP_O21</Šifra>
    <Kratica_x0020_OJ_x0020__x0028_Pripremio_x0029_ xmlns="45adb973-3738-4051-9417-704071a43e5d" xsi:nil="true"/>
    <Broj_x0020_Naputka xmlns="45adb973-3738-4051-9417-704071a43e5d" xsi:nil="true"/>
    <Osobe_x0020_koje_x0020_ažuriraju_x0020_PAP xmlns="45adb973-3738-4051-9417-704071a43e5d">
      <UserInfo>
        <DisplayName/>
        <AccountId xsi:nil="true"/>
        <AccountType/>
      </UserInfo>
    </Osobe_x0020_koje_x0020_ažuriraju_x0020_PAP>
    <Kratica_x0020_sektora_x002f_službe_x0020_-_x0020_2017 xmlns="45adb973-3738-4051-9417-704071a43e5d"/>
    <Kratica_x0020_OJ_x0020_-_x0020_nova xmlns="45adb973-3738-4051-9417-704071a43e5d" xsi:nil="true"/>
    <Kratica_x0020_OJ1 xmlns="45adb973-3738-4051-9417-704071a43e5d" xsi:nil="true"/>
    <Poveznice_x0020_na_x0020_druge_x0020_procedure xmlns="45adb973-3738-4051-9417-704071a43e5d"/>
    <_dlc_DocId xmlns="45adb973-3738-4051-9417-704071a43e5d">VY2WPRCRYZME-5-13085</_dlc_DocId>
    <_dlc_DocIdUrl xmlns="45adb973-3738-4051-9417-704071a43e5d">
      <Url>http://sharepoint2.dmssa.local:8080/_layouts/DocIdRedir.aspx?ID=VY2WPRCRYZME-5-13085</Url>
      <Description>VY2WPRCRYZME-5-13085</Description>
    </_dlc_DocIdUrl>
    <Poveznice_x0020_na_x0020_druge_x0020_procedure_x0020_-_x0020_novo xmlns="45adb973-3738-4051-9417-704071a43e5d" xsi:nil="true"/>
    <Šifra_x0020_prikaza_x0020_procesa1 xmlns="45adb973-3738-4051-9417-704071a43e5d" xsi:nil="true"/>
    <Dokument_x0020_odobrio xmlns="45adb973-3738-4051-9417-704071a43e5d">
      <UserInfo>
        <DisplayName/>
        <AccountId xsi:nil="true"/>
        <AccountType/>
      </UserInfo>
    </Dokument_x0020_odobrio>
    <Broj_x0020_verzije_x0020_dokumenta xmlns="45adb973-3738-4051-9417-704071a43e5d" xsi:nil="true"/>
    <Dokument_x0020_primjenjiv_x0020_do xmlns="45adb973-3738-4051-9417-704071a43e5d" xsi:nil="true"/>
    <Dokument_x0020_primjenjiv_x0020_od xmlns="45adb973-3738-4051-9417-704071a43e5d" xsi:nil="true"/>
    <Odobrio xmlns="45adb973-3738-4051-9417-704071a43e5d">
      <UserInfo>
        <DisplayName>Renata Miković</DisplayName>
        <AccountId>215</AccountId>
        <AccountType/>
      </UserInfo>
    </Odobrio>
    <Vlasnik_x0020_prikaza_x0020_procesa xmlns="45adb973-3738-4051-9417-704071a43e5d">
      <UserInfo>
        <DisplayName/>
        <AccountId xsi:nil="true"/>
        <AccountType/>
      </UserInfo>
    </Vlasnik_x0020_prikaza_x0020_procesa>
    <Vlasnik_x0020_procedure xmlns="45adb973-3738-4051-9417-704071a43e5d">
      <UserInfo>
        <DisplayName>Irena Kruljac</DisplayName>
        <AccountId>286</AccountId>
        <AccountType/>
      </UserInfo>
    </Vlasnik_x0020_procedure>
    <Footer_x0028_format_x0029_ xmlns="45adb973-3738-4051-9417-704071a43e5d" xsi:nil="true"/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6F52-CD00-46AD-9657-B9BBDDE9E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06C1B8-D2E1-4830-BC9E-F1FC39CA41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F23FD1-37F3-4CD1-903E-82A4AE00DD6A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88014906-1166-4DDD-8D3F-FE67D97FC64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94BAF9A-5BD4-4F9A-9F2C-C8BFCC8AB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adb973-3738-4051-9417-704071a43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D9C75EC-48EF-4D2E-8204-BFEB5F35FCE7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3E71E1C6-60D6-4417-862E-E761E6D6FE94}">
  <ds:schemaRefs>
    <ds:schemaRef ds:uri="http://schemas.microsoft.com/office/2006/metadata/properties"/>
    <ds:schemaRef ds:uri="http://schemas.microsoft.com/office/infopath/2007/PartnerControls"/>
    <ds:schemaRef ds:uri="45adb973-3738-4051-9417-704071a43e5d"/>
  </ds:schemaRefs>
</ds:datastoreItem>
</file>

<file path=customXml/itemProps8.xml><?xml version="1.0" encoding="utf-8"?>
<ds:datastoreItem xmlns:ds="http://schemas.openxmlformats.org/officeDocument/2006/customXml" ds:itemID="{8640EBA7-F78B-4E51-BD44-53B12FE2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Predložak%20dokumenta%20word%202018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 ponuditelja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ponuditelja</dc:title>
  <dc:creator>Irena Kruljac</dc:creator>
  <cp:lastModifiedBy>Kristina Bingula</cp:lastModifiedBy>
  <cp:revision>2</cp:revision>
  <cp:lastPrinted>2010-11-04T08:04:00Z</cp:lastPrinted>
  <dcterms:created xsi:type="dcterms:W3CDTF">2020-03-02T14:02:00Z</dcterms:created>
  <dcterms:modified xsi:type="dcterms:W3CDTF">2020-03-02T14:02:00Z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0x010100C7C30C6377560345ADFA59A43D6546A300CD154BCB7FA02B418E705A801DDA9FB8</vt:lpwstr>
  </property>
  <property fmtid="{D5CDD505-2E9C-101B-9397-08002B2CF9AE}" pid="4" name="_dlc_DocIdItemGuid">
    <vt:lpwstr>2844e29f-881f-4418-9db8-5a5478a5e2ad</vt:lpwstr>
  </property>
  <property fmtid="{D5CDD505-2E9C-101B-9397-08002B2CF9AE}" pid="5" name="Vlasnik procedure">
    <vt:lpwstr/>
  </property>
  <property fmtid="{D5CDD505-2E9C-101B-9397-08002B2CF9AE}" pid="6" name="Pripremio">
    <vt:lpwstr/>
  </property>
  <property fmtid="{D5CDD505-2E9C-101B-9397-08002B2CF9AE}" pid="7" name="Odobrio">
    <vt:lpwstr/>
  </property>
  <property fmtid="{D5CDD505-2E9C-101B-9397-08002B2CF9AE}" pid="8" name="Kratica OJ">
    <vt:lpwstr>UR</vt:lpwstr>
  </property>
  <property fmtid="{D5CDD505-2E9C-101B-9397-08002B2CF9AE}" pid="9" name="WorkflowChangePath">
    <vt:lpwstr>f7905e06-c13b-4949-980e-40d49d6baf25,2;f7905e06-c13b-4949-980e-40d49d6baf25,7;f7905e06-c13b-4949-980e-40d49d6baf25,9;f7905e06-c13b-4949-980e-40d49d6baf25,12;f7905e06-c13b-4949-980e-40d49d6baf25,15;f7905e06-c13b-4949-980e-40d49d6baf25,17;f7905e06-c13b-4949</vt:lpwstr>
  </property>
  <property fmtid="{D5CDD505-2E9C-101B-9397-08002B2CF9AE}" pid="10" name="_docset_NoMedatataSyncRequired">
    <vt:lpwstr>False</vt:lpwstr>
  </property>
</Properties>
</file>